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91" w:rsidRDefault="00780891" w:rsidP="00164766"/>
    <w:tbl>
      <w:tblPr>
        <w:tblpPr w:leftFromText="142" w:rightFromText="142" w:vertAnchor="text" w:horzAnchor="margin" w:tblpXSpec="right" w:tblpY="-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</w:tblGrid>
      <w:tr w:rsidR="00780891" w:rsidTr="00703C69">
        <w:tc>
          <w:tcPr>
            <w:tcW w:w="1141" w:type="dxa"/>
          </w:tcPr>
          <w:p w:rsidR="00780891" w:rsidRPr="00820999" w:rsidRDefault="00780891" w:rsidP="00703C69">
            <w:pPr>
              <w:jc w:val="center"/>
              <w:rPr>
                <w:sz w:val="18"/>
                <w:szCs w:val="18"/>
              </w:rPr>
            </w:pPr>
            <w:r w:rsidRPr="00820999">
              <w:rPr>
                <w:rFonts w:hint="eastAsia"/>
                <w:sz w:val="18"/>
                <w:szCs w:val="18"/>
              </w:rPr>
              <w:t>編冊番号</w:t>
            </w:r>
          </w:p>
        </w:tc>
      </w:tr>
      <w:tr w:rsidR="00780891" w:rsidTr="00703C69">
        <w:trPr>
          <w:trHeight w:val="777"/>
        </w:trPr>
        <w:tc>
          <w:tcPr>
            <w:tcW w:w="1141" w:type="dxa"/>
          </w:tcPr>
          <w:p w:rsidR="00780891" w:rsidRDefault="00780891" w:rsidP="00703C69"/>
        </w:tc>
      </w:tr>
    </w:tbl>
    <w:p w:rsidR="00780891" w:rsidRPr="00C01A1F" w:rsidRDefault="00780891" w:rsidP="00164766">
      <w:pPr>
        <w:rPr>
          <w:vanish/>
        </w:rPr>
      </w:pPr>
    </w:p>
    <w:tbl>
      <w:tblPr>
        <w:tblpPr w:leftFromText="142" w:rightFromText="142" w:vertAnchor="text" w:horzAnchor="margin" w:tblpY="-5"/>
        <w:tblW w:w="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4892"/>
      </w:tblGrid>
      <w:tr w:rsidR="00780891" w:rsidTr="00703C69">
        <w:tc>
          <w:tcPr>
            <w:tcW w:w="1236" w:type="dxa"/>
            <w:vAlign w:val="center"/>
          </w:tcPr>
          <w:p w:rsidR="00780891" w:rsidRPr="00820999" w:rsidRDefault="00780891" w:rsidP="00703C69">
            <w:pPr>
              <w:jc w:val="center"/>
              <w:rPr>
                <w:sz w:val="21"/>
                <w:szCs w:val="21"/>
              </w:rPr>
            </w:pPr>
            <w:r w:rsidRPr="00820999"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4892" w:type="dxa"/>
            <w:vAlign w:val="center"/>
          </w:tcPr>
          <w:p w:rsidR="00780891" w:rsidRPr="00820999" w:rsidRDefault="00780891" w:rsidP="00703C69">
            <w:pPr>
              <w:jc w:val="center"/>
              <w:rPr>
                <w:sz w:val="21"/>
                <w:szCs w:val="21"/>
              </w:rPr>
            </w:pPr>
            <w:r w:rsidRPr="00820999">
              <w:rPr>
                <w:rFonts w:hint="eastAsia"/>
                <w:sz w:val="21"/>
                <w:szCs w:val="21"/>
              </w:rPr>
              <w:t>事　務　局　職　員</w:t>
            </w:r>
          </w:p>
        </w:tc>
      </w:tr>
      <w:tr w:rsidR="00780891" w:rsidTr="00703C69">
        <w:trPr>
          <w:trHeight w:val="727"/>
        </w:trPr>
        <w:tc>
          <w:tcPr>
            <w:tcW w:w="1236" w:type="dxa"/>
            <w:vAlign w:val="center"/>
          </w:tcPr>
          <w:p w:rsidR="00780891" w:rsidRPr="00820999" w:rsidRDefault="00780891" w:rsidP="00703C6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2" w:type="dxa"/>
            <w:vAlign w:val="center"/>
          </w:tcPr>
          <w:p w:rsidR="00780891" w:rsidRPr="00820999" w:rsidRDefault="00780891" w:rsidP="00703C69">
            <w:pPr>
              <w:jc w:val="center"/>
              <w:rPr>
                <w:sz w:val="21"/>
                <w:szCs w:val="21"/>
              </w:rPr>
            </w:pPr>
          </w:p>
        </w:tc>
      </w:tr>
    </w:tbl>
    <w:p w:rsidR="00780891" w:rsidRDefault="00780891" w:rsidP="00164766">
      <w:pPr>
        <w:rPr>
          <w:kern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8pt;margin-top:0;width:123.6pt;height:41.1pt;z-index:251658240;mso-position-horizontal-relative:text;mso-position-vertical-relative:text" strokeweight="1.25pt">
            <v:textbox inset="5.85pt,.7pt,5.85pt,.7pt">
              <w:txbxContent>
                <w:p w:rsidR="00780891" w:rsidRPr="00943CE6" w:rsidRDefault="00780891" w:rsidP="00164766">
                  <w:pPr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943CE6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電動ベッド</w:t>
                  </w:r>
                </w:p>
              </w:txbxContent>
            </v:textbox>
            <w10:wrap type="square"/>
          </v:shape>
        </w:pict>
      </w:r>
    </w:p>
    <w:p w:rsidR="00780891" w:rsidRDefault="00780891" w:rsidP="00164766">
      <w:r w:rsidRPr="00164766">
        <w:rPr>
          <w:rFonts w:hint="eastAsia"/>
          <w:spacing w:val="30"/>
          <w:kern w:val="0"/>
          <w:fitText w:val="1440" w:id="334168320"/>
        </w:rPr>
        <w:t>第１号様</w:t>
      </w:r>
      <w:r w:rsidRPr="00164766">
        <w:rPr>
          <w:rFonts w:hint="eastAsia"/>
          <w:kern w:val="0"/>
          <w:fitText w:val="1440" w:id="334168320"/>
        </w:rPr>
        <w:t>式</w:t>
      </w:r>
    </w:p>
    <w:p w:rsidR="00780891" w:rsidRDefault="00780891" w:rsidP="00164766"/>
    <w:p w:rsidR="00780891" w:rsidRDefault="00780891" w:rsidP="00164766">
      <w:pPr>
        <w:jc w:val="center"/>
        <w:rPr>
          <w:sz w:val="36"/>
        </w:rPr>
      </w:pPr>
      <w:r>
        <w:rPr>
          <w:rFonts w:hint="eastAsia"/>
          <w:sz w:val="36"/>
        </w:rPr>
        <w:t>日常生活用具貸出申請書</w:t>
      </w:r>
    </w:p>
    <w:p w:rsidR="00780891" w:rsidRDefault="00780891" w:rsidP="00164766">
      <w:pPr>
        <w:jc w:val="right"/>
      </w:pPr>
      <w:r>
        <w:rPr>
          <w:rFonts w:hint="eastAsia"/>
        </w:rPr>
        <w:t>平成　　　年　　　月　　　日</w:t>
      </w:r>
    </w:p>
    <w:p w:rsidR="00780891" w:rsidRDefault="00780891" w:rsidP="00164766"/>
    <w:p w:rsidR="00780891" w:rsidRDefault="00780891" w:rsidP="00164766">
      <w:pPr>
        <w:rPr>
          <w:kern w:val="0"/>
        </w:rPr>
      </w:pPr>
      <w:r>
        <w:rPr>
          <w:rFonts w:hint="eastAsia"/>
        </w:rPr>
        <w:t xml:space="preserve">　</w:t>
      </w:r>
      <w:r w:rsidRPr="00164766">
        <w:rPr>
          <w:rFonts w:hint="eastAsia"/>
          <w:spacing w:val="24"/>
          <w:kern w:val="0"/>
          <w:fitText w:val="3120" w:id="334168321"/>
        </w:rPr>
        <w:t>富里市社会福祉協議会</w:t>
      </w:r>
      <w:r w:rsidRPr="00164766">
        <w:rPr>
          <w:rFonts w:hint="eastAsia"/>
          <w:kern w:val="0"/>
          <w:fitText w:val="3120" w:id="334168321"/>
        </w:rPr>
        <w:t>長</w:t>
      </w:r>
      <w:r>
        <w:rPr>
          <w:rFonts w:hint="eastAsia"/>
          <w:kern w:val="0"/>
        </w:rPr>
        <w:t xml:space="preserve">　　　様</w:t>
      </w:r>
    </w:p>
    <w:p w:rsidR="00780891" w:rsidRDefault="00780891" w:rsidP="00164766">
      <w:pPr>
        <w:rPr>
          <w:kern w:val="0"/>
        </w:rPr>
      </w:pPr>
    </w:p>
    <w:p w:rsidR="00780891" w:rsidRDefault="00780891" w:rsidP="0016476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住所　　　　　　　　　　　　　　　</w:t>
      </w:r>
    </w:p>
    <w:p w:rsidR="00780891" w:rsidRDefault="00780891" w:rsidP="00164766">
      <w:pPr>
        <w:rPr>
          <w:kern w:val="0"/>
          <w:u w:val="single"/>
        </w:rPr>
      </w:pPr>
    </w:p>
    <w:p w:rsidR="00780891" w:rsidRDefault="00780891" w:rsidP="00164766">
      <w:pPr>
        <w:ind w:firstLineChars="1300" w:firstLine="3120"/>
        <w:rPr>
          <w:kern w:val="0"/>
          <w:u w:val="single"/>
          <w:lang w:eastAsia="zh-TW"/>
        </w:rPr>
      </w:pPr>
      <w:r>
        <w:rPr>
          <w:rFonts w:hint="eastAsia"/>
          <w:kern w:val="0"/>
          <w:lang w:eastAsia="zh-TW"/>
        </w:rPr>
        <w:t xml:space="preserve">申請者　　</w:t>
      </w:r>
      <w:r>
        <w:rPr>
          <w:rFonts w:hint="eastAsia"/>
          <w:kern w:val="0"/>
          <w:u w:val="single"/>
          <w:lang w:eastAsia="zh-TW"/>
        </w:rPr>
        <w:t xml:space="preserve">氏名　　　　　　　　　　　　　　　</w:t>
      </w:r>
    </w:p>
    <w:p w:rsidR="00780891" w:rsidRDefault="00780891" w:rsidP="00164766">
      <w:pPr>
        <w:ind w:firstLineChars="1500" w:firstLine="3600"/>
        <w:rPr>
          <w:kern w:val="0"/>
          <w:lang w:eastAsia="zh-TW"/>
        </w:rPr>
      </w:pPr>
    </w:p>
    <w:p w:rsidR="00780891" w:rsidRPr="004E08D0" w:rsidRDefault="00780891" w:rsidP="00164766">
      <w:pPr>
        <w:rPr>
          <w:kern w:val="0"/>
          <w:u w:val="single"/>
        </w:rPr>
      </w:pPr>
      <w:r>
        <w:rPr>
          <w:rFonts w:hint="eastAsia"/>
          <w:kern w:val="0"/>
          <w:lang w:eastAsia="zh-TW"/>
        </w:rPr>
        <w:t xml:space="preserve">　　　　　　　　　　　　　　　　　　</w:t>
      </w:r>
      <w:r>
        <w:rPr>
          <w:rFonts w:hint="eastAsia"/>
          <w:kern w:val="0"/>
          <w:u w:val="single"/>
        </w:rPr>
        <w:t xml:space="preserve">電話　　　　　　　　　　　　　　　</w:t>
      </w:r>
    </w:p>
    <w:p w:rsidR="00780891" w:rsidRDefault="00780891" w:rsidP="00164766">
      <w:r>
        <w:rPr>
          <w:rFonts w:hint="eastAsia"/>
        </w:rPr>
        <w:t xml:space="preserve">　　　　　　　</w:t>
      </w:r>
    </w:p>
    <w:p w:rsidR="00780891" w:rsidRDefault="00780891" w:rsidP="00164766">
      <w:pPr>
        <w:jc w:val="center"/>
      </w:pPr>
      <w:r>
        <w:rPr>
          <w:rFonts w:hint="eastAsia"/>
        </w:rPr>
        <w:t>下記のとおり貸出を申請いたします。</w:t>
      </w:r>
    </w:p>
    <w:p w:rsidR="00780891" w:rsidRDefault="00780891" w:rsidP="00164766">
      <w:pPr>
        <w:ind w:left="1680"/>
      </w:pPr>
    </w:p>
    <w:p w:rsidR="00780891" w:rsidRDefault="00780891" w:rsidP="00164766"/>
    <w:p w:rsidR="00780891" w:rsidRDefault="00780891" w:rsidP="00164766">
      <w:r>
        <w:rPr>
          <w:rFonts w:hint="eastAsia"/>
        </w:rPr>
        <w:t>１．貸出を必要とする者</w:t>
      </w:r>
    </w:p>
    <w:p w:rsidR="00780891" w:rsidRDefault="00780891" w:rsidP="00164766">
      <w:pPr>
        <w:rPr>
          <w:u w:val="single"/>
        </w:rPr>
      </w:pPr>
      <w:r>
        <w:rPr>
          <w:rFonts w:hint="eastAsia"/>
        </w:rPr>
        <w:t xml:space="preserve">　　住　　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780891" w:rsidRDefault="00780891" w:rsidP="00164766">
      <w:r>
        <w:rPr>
          <w:rFonts w:hint="eastAsia"/>
        </w:rPr>
        <w:t xml:space="preserve">　　氏　　名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780891" w:rsidRDefault="00780891" w:rsidP="00164766">
      <w:pPr>
        <w:rPr>
          <w:u w:val="single"/>
        </w:rPr>
      </w:pPr>
      <w:r>
        <w:rPr>
          <w:rFonts w:hint="eastAsia"/>
        </w:rPr>
        <w:t xml:space="preserve">　　生年月日</w:t>
      </w:r>
      <w:r>
        <w:rPr>
          <w:rFonts w:hint="eastAsia"/>
          <w:u w:val="single"/>
        </w:rPr>
        <w:t xml:space="preserve">　　Ｍ・Ｔ・Ｓ・Ｈ　　　　年　　　月　　　日　　　</w:t>
      </w:r>
    </w:p>
    <w:p w:rsidR="00780891" w:rsidRDefault="00780891" w:rsidP="00164766"/>
    <w:p w:rsidR="00780891" w:rsidRDefault="00780891" w:rsidP="00164766">
      <w:r>
        <w:rPr>
          <w:rFonts w:hint="eastAsia"/>
        </w:rPr>
        <w:t>２．貸出を希望する理由</w:t>
      </w:r>
    </w:p>
    <w:p w:rsidR="00780891" w:rsidRDefault="00780891" w:rsidP="0016476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80891" w:rsidRDefault="00780891" w:rsidP="0016476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tbl>
      <w:tblPr>
        <w:tblpPr w:leftFromText="142" w:rightFromText="142" w:vertAnchor="text" w:horzAnchor="margin" w:tblpXSpec="right" w:tblpY="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</w:tblGrid>
      <w:tr w:rsidR="00780891" w:rsidRPr="00820999" w:rsidTr="00703C69">
        <w:tc>
          <w:tcPr>
            <w:tcW w:w="1116" w:type="dxa"/>
            <w:vAlign w:val="center"/>
          </w:tcPr>
          <w:p w:rsidR="00780891" w:rsidRPr="00820999" w:rsidRDefault="00780891" w:rsidP="00703C69">
            <w:pPr>
              <w:jc w:val="center"/>
              <w:rPr>
                <w:sz w:val="21"/>
                <w:szCs w:val="21"/>
              </w:rPr>
            </w:pPr>
            <w:r w:rsidRPr="00820999">
              <w:rPr>
                <w:rFonts w:hint="eastAsia"/>
                <w:sz w:val="21"/>
                <w:szCs w:val="21"/>
              </w:rPr>
              <w:t>担当者</w:t>
            </w:r>
          </w:p>
        </w:tc>
      </w:tr>
      <w:tr w:rsidR="00780891" w:rsidRPr="00820999" w:rsidTr="00703C69">
        <w:trPr>
          <w:trHeight w:val="728"/>
        </w:trPr>
        <w:tc>
          <w:tcPr>
            <w:tcW w:w="1116" w:type="dxa"/>
            <w:vAlign w:val="center"/>
          </w:tcPr>
          <w:p w:rsidR="00780891" w:rsidRPr="00820999" w:rsidRDefault="00780891" w:rsidP="00703C69">
            <w:pPr>
              <w:jc w:val="center"/>
              <w:rPr>
                <w:u w:val="single"/>
              </w:rPr>
            </w:pPr>
          </w:p>
        </w:tc>
      </w:tr>
    </w:tbl>
    <w:p w:rsidR="00780891" w:rsidRDefault="00780891" w:rsidP="0016476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780891" w:rsidRDefault="00780891" w:rsidP="00164766">
      <w:pPr>
        <w:rPr>
          <w:u w:val="single"/>
        </w:rPr>
      </w:pPr>
    </w:p>
    <w:p w:rsidR="00780891" w:rsidRDefault="00780891" w:rsidP="00164766"/>
    <w:p w:rsidR="00780891" w:rsidRPr="00164766" w:rsidRDefault="00780891" w:rsidP="00164766"/>
    <w:sectPr w:rsidR="00780891" w:rsidRPr="00164766" w:rsidSect="001D2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91" w:rsidRDefault="00780891" w:rsidP="00A72A83">
      <w:r>
        <w:separator/>
      </w:r>
    </w:p>
  </w:endnote>
  <w:endnote w:type="continuationSeparator" w:id="0">
    <w:p w:rsidR="00780891" w:rsidRDefault="00780891" w:rsidP="00A7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 Schoolbook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G丸ｺﾞｼｯｸM-PRO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91" w:rsidRDefault="00780891" w:rsidP="00A72A83">
      <w:r>
        <w:separator/>
      </w:r>
    </w:p>
  </w:footnote>
  <w:footnote w:type="continuationSeparator" w:id="0">
    <w:p w:rsidR="00780891" w:rsidRDefault="00780891" w:rsidP="00A72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4766"/>
    <w:rsid w:val="000F54A0"/>
    <w:rsid w:val="00147812"/>
    <w:rsid w:val="00164766"/>
    <w:rsid w:val="001C55FC"/>
    <w:rsid w:val="001D26FA"/>
    <w:rsid w:val="0038481E"/>
    <w:rsid w:val="003E17FA"/>
    <w:rsid w:val="004B2DC7"/>
    <w:rsid w:val="004E08D0"/>
    <w:rsid w:val="004E6D49"/>
    <w:rsid w:val="00703C69"/>
    <w:rsid w:val="00780891"/>
    <w:rsid w:val="00820999"/>
    <w:rsid w:val="0088074F"/>
    <w:rsid w:val="008A7F02"/>
    <w:rsid w:val="00943CE6"/>
    <w:rsid w:val="00A72A83"/>
    <w:rsid w:val="00B02138"/>
    <w:rsid w:val="00C01A1F"/>
    <w:rsid w:val="00C44C48"/>
    <w:rsid w:val="00D2521E"/>
    <w:rsid w:val="00D26D1F"/>
    <w:rsid w:val="00EA4895"/>
    <w:rsid w:val="00F7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766"/>
    <w:pPr>
      <w:widowControl w:val="0"/>
      <w:jc w:val="both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2A8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A83"/>
    <w:rPr>
      <w:rFonts w:ascii="Century" w:eastAsia="ＭＳ 明朝" w:hAnsi="Century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72A8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A83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編冊番号</dc:title>
  <dc:subject/>
  <dc:creator>ws-21</dc:creator>
  <cp:keywords/>
  <dc:description/>
  <cp:lastModifiedBy>m</cp:lastModifiedBy>
  <cp:revision>2</cp:revision>
  <cp:lastPrinted>2013-02-15T01:14:00Z</cp:lastPrinted>
  <dcterms:created xsi:type="dcterms:W3CDTF">2013-03-29T03:01:00Z</dcterms:created>
  <dcterms:modified xsi:type="dcterms:W3CDTF">2013-03-29T03:01:00Z</dcterms:modified>
</cp:coreProperties>
</file>