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08" w:rsidRDefault="00DB7308" w:rsidP="003C2BCA">
      <w:pPr>
        <w:rPr>
          <w:sz w:val="24"/>
        </w:rPr>
      </w:pPr>
      <w:r>
        <w:rPr>
          <w:rFonts w:hint="eastAsia"/>
          <w:sz w:val="24"/>
        </w:rPr>
        <w:t>別記第１号様式（第３条関係）</w:t>
      </w:r>
    </w:p>
    <w:p w:rsidR="00DB7308" w:rsidRPr="00567AC6" w:rsidRDefault="00DB7308" w:rsidP="003C2B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老人福祉センター個人使用</w:t>
      </w:r>
      <w:r w:rsidRPr="00567AC6">
        <w:rPr>
          <w:rFonts w:hint="eastAsia"/>
          <w:b/>
          <w:sz w:val="32"/>
          <w:szCs w:val="32"/>
        </w:rPr>
        <w:t>許可申請書</w:t>
      </w:r>
    </w:p>
    <w:p w:rsidR="00DB7308" w:rsidRDefault="00DB7308" w:rsidP="003C2BCA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　年　　　月　　　日</w:t>
      </w:r>
    </w:p>
    <w:p w:rsidR="00DB7308" w:rsidRPr="00FB1B99" w:rsidRDefault="00DB7308" w:rsidP="003C2BCA">
      <w:pPr>
        <w:spacing w:line="240" w:lineRule="atLeast"/>
        <w:ind w:right="1440"/>
        <w:rPr>
          <w:b/>
          <w:sz w:val="28"/>
          <w:szCs w:val="28"/>
        </w:rPr>
      </w:pPr>
      <w:r w:rsidRPr="00FB1B99">
        <w:rPr>
          <w:rFonts w:hint="eastAsia"/>
          <w:b/>
          <w:sz w:val="28"/>
          <w:szCs w:val="28"/>
        </w:rPr>
        <w:t xml:space="preserve">老人福祉センター指定管理者　</w:t>
      </w:r>
    </w:p>
    <w:p w:rsidR="00DB7308" w:rsidRPr="00FB1B99" w:rsidRDefault="00DB7308" w:rsidP="003C2BCA">
      <w:pPr>
        <w:tabs>
          <w:tab w:val="center" w:pos="3052"/>
        </w:tabs>
        <w:spacing w:line="240" w:lineRule="atLeast"/>
        <w:ind w:right="2400"/>
        <w:rPr>
          <w:b/>
          <w:sz w:val="28"/>
          <w:szCs w:val="28"/>
        </w:rPr>
      </w:pPr>
      <w:r w:rsidRPr="00FB1B99">
        <w:rPr>
          <w:rFonts w:hint="eastAsia"/>
          <w:b/>
          <w:sz w:val="28"/>
          <w:szCs w:val="28"/>
        </w:rPr>
        <w:t>社会福祉法人富里市社会福祉協議会長　様</w:t>
      </w:r>
    </w:p>
    <w:p w:rsidR="00DB7308" w:rsidRDefault="00DB7308" w:rsidP="003C2BC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DB7308" w:rsidRDefault="00DB7308" w:rsidP="003C2BC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住所</w:t>
      </w:r>
    </w:p>
    <w:p w:rsidR="00DB7308" w:rsidRPr="003112C9" w:rsidRDefault="00DB7308" w:rsidP="003C2BC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</w:t>
      </w:r>
    </w:p>
    <w:p w:rsidR="00DB7308" w:rsidRPr="003112C9" w:rsidRDefault="00DB7308" w:rsidP="003C2BC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氏名</w:t>
      </w:r>
    </w:p>
    <w:p w:rsidR="00DB7308" w:rsidRDefault="00DB7308" w:rsidP="003C2BCA">
      <w:pPr>
        <w:tabs>
          <w:tab w:val="center" w:pos="4252"/>
        </w:tabs>
        <w:rPr>
          <w:sz w:val="24"/>
        </w:rPr>
      </w:pPr>
    </w:p>
    <w:p w:rsidR="00DB7308" w:rsidRPr="003112C9" w:rsidRDefault="00DB7308" w:rsidP="003C2BCA">
      <w:pPr>
        <w:tabs>
          <w:tab w:val="center" w:pos="4252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次のとおり老人福祉センターを使用したいので申請します。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440"/>
        <w:gridCol w:w="1260"/>
        <w:gridCol w:w="720"/>
        <w:gridCol w:w="1620"/>
        <w:gridCol w:w="900"/>
        <w:gridCol w:w="1080"/>
      </w:tblGrid>
      <w:tr w:rsidR="00DB7308" w:rsidTr="00E66E5A">
        <w:trPr>
          <w:trHeight w:val="538"/>
        </w:trPr>
        <w:tc>
          <w:tcPr>
            <w:tcW w:w="2160" w:type="dxa"/>
          </w:tcPr>
          <w:p w:rsidR="00DB7308" w:rsidRPr="00077606" w:rsidRDefault="00DB7308" w:rsidP="00FA0A37">
            <w:pPr>
              <w:jc w:val="left"/>
              <w:rPr>
                <w:sz w:val="28"/>
                <w:szCs w:val="28"/>
              </w:rPr>
            </w:pPr>
            <w:r w:rsidRPr="00E66E5A">
              <w:rPr>
                <w:rFonts w:hint="eastAsia"/>
                <w:spacing w:val="8"/>
                <w:kern w:val="0"/>
                <w:sz w:val="28"/>
                <w:szCs w:val="28"/>
                <w:fitText w:val="1920" w:id="333653504"/>
              </w:rPr>
              <w:t xml:space="preserve">住　</w:t>
            </w:r>
            <w:r w:rsidRPr="00E66E5A">
              <w:rPr>
                <w:spacing w:val="8"/>
                <w:kern w:val="0"/>
                <w:sz w:val="28"/>
                <w:szCs w:val="28"/>
                <w:fitText w:val="1920" w:id="333653504"/>
              </w:rPr>
              <w:t xml:space="preserve"> </w:t>
            </w:r>
            <w:r w:rsidRPr="00E66E5A">
              <w:rPr>
                <w:rFonts w:hint="eastAsia"/>
                <w:spacing w:val="8"/>
                <w:kern w:val="0"/>
                <w:sz w:val="28"/>
                <w:szCs w:val="28"/>
                <w:fitText w:val="1920" w:id="333653504"/>
              </w:rPr>
              <w:t xml:space="preserve">　　　</w:t>
            </w:r>
            <w:r w:rsidRPr="00E66E5A">
              <w:rPr>
                <w:rFonts w:hint="eastAsia"/>
                <w:spacing w:val="2"/>
                <w:kern w:val="0"/>
                <w:sz w:val="28"/>
                <w:szCs w:val="28"/>
                <w:fitText w:val="1920" w:id="333653504"/>
              </w:rPr>
              <w:t>所</w:t>
            </w:r>
          </w:p>
        </w:tc>
        <w:tc>
          <w:tcPr>
            <w:tcW w:w="7020" w:type="dxa"/>
            <w:gridSpan w:val="6"/>
          </w:tcPr>
          <w:p w:rsidR="00DB7308" w:rsidRPr="00077606" w:rsidRDefault="00DB7308" w:rsidP="00FA0A37">
            <w:pPr>
              <w:jc w:val="left"/>
              <w:rPr>
                <w:sz w:val="28"/>
                <w:szCs w:val="28"/>
              </w:rPr>
            </w:pPr>
            <w:r w:rsidRPr="00077606">
              <w:rPr>
                <w:rFonts w:hint="eastAsia"/>
                <w:sz w:val="28"/>
                <w:szCs w:val="28"/>
              </w:rPr>
              <w:t>富里市</w:t>
            </w:r>
          </w:p>
        </w:tc>
      </w:tr>
      <w:tr w:rsidR="00DB7308" w:rsidTr="00E66E5A">
        <w:trPr>
          <w:trHeight w:val="360"/>
        </w:trPr>
        <w:tc>
          <w:tcPr>
            <w:tcW w:w="2160" w:type="dxa"/>
          </w:tcPr>
          <w:p w:rsidR="00DB7308" w:rsidRPr="00C508AF" w:rsidRDefault="00DB7308" w:rsidP="00FA0A37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　り　が　な</w:t>
            </w:r>
          </w:p>
        </w:tc>
        <w:tc>
          <w:tcPr>
            <w:tcW w:w="5040" w:type="dxa"/>
            <w:gridSpan w:val="4"/>
          </w:tcPr>
          <w:p w:rsidR="00DB7308" w:rsidRPr="00C508AF" w:rsidRDefault="00DB7308" w:rsidP="00FA0A37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DB7308" w:rsidRDefault="00DB7308" w:rsidP="00FA0A37">
            <w:pPr>
              <w:jc w:val="left"/>
              <w:rPr>
                <w:sz w:val="24"/>
              </w:rPr>
            </w:pPr>
          </w:p>
          <w:p w:rsidR="00DB7308" w:rsidRPr="00C508AF" w:rsidRDefault="00DB7308" w:rsidP="00FA0A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男　</w:t>
            </w:r>
            <w:r w:rsidRPr="00C508AF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女</w:t>
            </w:r>
          </w:p>
        </w:tc>
      </w:tr>
      <w:tr w:rsidR="00DB7308" w:rsidTr="00E66E5A">
        <w:trPr>
          <w:trHeight w:val="500"/>
        </w:trPr>
        <w:tc>
          <w:tcPr>
            <w:tcW w:w="2160" w:type="dxa"/>
          </w:tcPr>
          <w:p w:rsidR="00DB7308" w:rsidRPr="00B45807" w:rsidRDefault="00DB7308" w:rsidP="00FA0A37">
            <w:pPr>
              <w:jc w:val="left"/>
              <w:rPr>
                <w:sz w:val="28"/>
                <w:szCs w:val="28"/>
              </w:rPr>
            </w:pPr>
            <w:r w:rsidRPr="00E66E5A">
              <w:rPr>
                <w:rFonts w:hint="eastAsia"/>
                <w:spacing w:val="270"/>
                <w:kern w:val="0"/>
                <w:sz w:val="28"/>
                <w:szCs w:val="28"/>
                <w:fitText w:val="1920" w:id="333653505"/>
              </w:rPr>
              <w:t xml:space="preserve">氏　</w:t>
            </w:r>
            <w:r w:rsidRPr="00E66E5A">
              <w:rPr>
                <w:rFonts w:hint="eastAsia"/>
                <w:kern w:val="0"/>
                <w:sz w:val="28"/>
                <w:szCs w:val="28"/>
                <w:fitText w:val="1920" w:id="333653505"/>
              </w:rPr>
              <w:t>名</w:t>
            </w:r>
          </w:p>
        </w:tc>
        <w:tc>
          <w:tcPr>
            <w:tcW w:w="5040" w:type="dxa"/>
            <w:gridSpan w:val="4"/>
          </w:tcPr>
          <w:p w:rsidR="00DB7308" w:rsidRPr="00C508AF" w:rsidRDefault="00DB7308" w:rsidP="00FA0A3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DB7308" w:rsidRPr="00C508AF" w:rsidRDefault="00DB7308" w:rsidP="00FA0A37">
            <w:pPr>
              <w:jc w:val="left"/>
              <w:rPr>
                <w:sz w:val="28"/>
                <w:szCs w:val="28"/>
              </w:rPr>
            </w:pPr>
          </w:p>
        </w:tc>
      </w:tr>
      <w:tr w:rsidR="00DB7308" w:rsidRPr="00FB1B99" w:rsidTr="00E66E5A">
        <w:trPr>
          <w:trHeight w:val="489"/>
        </w:trPr>
        <w:tc>
          <w:tcPr>
            <w:tcW w:w="2160" w:type="dxa"/>
            <w:vAlign w:val="center"/>
          </w:tcPr>
          <w:p w:rsidR="00DB7308" w:rsidRPr="00FB1B99" w:rsidRDefault="00DB7308" w:rsidP="00FA0A37">
            <w:pPr>
              <w:jc w:val="distribute"/>
              <w:rPr>
                <w:sz w:val="24"/>
              </w:rPr>
            </w:pPr>
            <w:r w:rsidRPr="00FB1B99">
              <w:rPr>
                <w:rFonts w:hint="eastAsia"/>
                <w:kern w:val="0"/>
                <w:sz w:val="24"/>
              </w:rPr>
              <w:t>生　年　月　日</w:t>
            </w:r>
          </w:p>
        </w:tc>
        <w:tc>
          <w:tcPr>
            <w:tcW w:w="7020" w:type="dxa"/>
            <w:gridSpan w:val="6"/>
            <w:vAlign w:val="center"/>
          </w:tcPr>
          <w:p w:rsidR="00DB7308" w:rsidRPr="00FB1B99" w:rsidRDefault="00DB7308" w:rsidP="00FA0A37">
            <w:pPr>
              <w:jc w:val="center"/>
              <w:rPr>
                <w:sz w:val="24"/>
              </w:rPr>
            </w:pPr>
            <w:r w:rsidRPr="00FB1B99">
              <w:rPr>
                <w:rFonts w:hint="eastAsia"/>
                <w:sz w:val="24"/>
              </w:rPr>
              <w:t xml:space="preserve">明治・大正・昭和　</w:t>
            </w:r>
            <w:r>
              <w:rPr>
                <w:rFonts w:hint="eastAsia"/>
                <w:sz w:val="24"/>
              </w:rPr>
              <w:t xml:space="preserve">　</w:t>
            </w:r>
            <w:r w:rsidRPr="00FB1B99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</w:t>
            </w:r>
            <w:r w:rsidRPr="00FB1B99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FB1B99">
              <w:rPr>
                <w:rFonts w:hint="eastAsia"/>
                <w:sz w:val="24"/>
              </w:rPr>
              <w:t>日生</w:t>
            </w:r>
            <w:r w:rsidRPr="00FB1B99">
              <w:rPr>
                <w:sz w:val="24"/>
              </w:rPr>
              <w:t xml:space="preserve">  </w:t>
            </w:r>
            <w:r w:rsidRPr="00FB1B99">
              <w:rPr>
                <w:rFonts w:hint="eastAsia"/>
                <w:sz w:val="24"/>
              </w:rPr>
              <w:t>（　　　歳）</w:t>
            </w:r>
          </w:p>
        </w:tc>
      </w:tr>
      <w:tr w:rsidR="00DB7308" w:rsidTr="00E66E5A">
        <w:trPr>
          <w:trHeight w:val="660"/>
        </w:trPr>
        <w:tc>
          <w:tcPr>
            <w:tcW w:w="2160" w:type="dxa"/>
          </w:tcPr>
          <w:p w:rsidR="00DB7308" w:rsidRDefault="00DB7308" w:rsidP="00FA0A37">
            <w:pPr>
              <w:jc w:val="distribute"/>
              <w:rPr>
                <w:sz w:val="24"/>
              </w:rPr>
            </w:pPr>
            <w:r w:rsidRPr="00C508AF">
              <w:rPr>
                <w:rFonts w:hint="eastAsia"/>
                <w:sz w:val="24"/>
              </w:rPr>
              <w:t>連絡先</w:t>
            </w:r>
          </w:p>
          <w:p w:rsidR="00DB7308" w:rsidRPr="00C508AF" w:rsidRDefault="00DB7308" w:rsidP="00FA0A37">
            <w:pPr>
              <w:jc w:val="distribute"/>
              <w:rPr>
                <w:sz w:val="24"/>
              </w:rPr>
            </w:pPr>
            <w:r w:rsidRPr="00C508AF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C508AF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　</w:t>
            </w:r>
            <w:r w:rsidRPr="00C508AF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　</w:t>
            </w:r>
            <w:r w:rsidRPr="00C508AF">
              <w:rPr>
                <w:rFonts w:hint="eastAsia"/>
                <w:sz w:val="24"/>
              </w:rPr>
              <w:t>号</w:t>
            </w:r>
          </w:p>
        </w:tc>
        <w:tc>
          <w:tcPr>
            <w:tcW w:w="3420" w:type="dxa"/>
            <w:gridSpan w:val="3"/>
          </w:tcPr>
          <w:p w:rsidR="00DB7308" w:rsidRPr="00C508AF" w:rsidRDefault="00DB7308" w:rsidP="00FA0A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:rsidR="00DB7308" w:rsidRPr="00C508AF" w:rsidRDefault="00DB7308" w:rsidP="00FA0A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  <w:tc>
          <w:tcPr>
            <w:tcW w:w="3600" w:type="dxa"/>
            <w:gridSpan w:val="3"/>
          </w:tcPr>
          <w:p w:rsidR="00DB7308" w:rsidRDefault="00DB7308" w:rsidP="00FA0A3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緊急時</w:t>
            </w:r>
          </w:p>
          <w:p w:rsidR="00DB7308" w:rsidRPr="00C508AF" w:rsidRDefault="00DB7308" w:rsidP="00FA0A37">
            <w:pPr>
              <w:rPr>
                <w:sz w:val="24"/>
              </w:rPr>
            </w:pPr>
          </w:p>
        </w:tc>
      </w:tr>
      <w:tr w:rsidR="00DB7308" w:rsidTr="00E66E5A">
        <w:trPr>
          <w:trHeight w:val="645"/>
        </w:trPr>
        <w:tc>
          <w:tcPr>
            <w:tcW w:w="2160" w:type="dxa"/>
          </w:tcPr>
          <w:p w:rsidR="00DB7308" w:rsidRDefault="00DB7308" w:rsidP="00FA0A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</w:t>
            </w:r>
          </w:p>
          <w:p w:rsidR="00DB7308" w:rsidRPr="00B45807" w:rsidRDefault="00DB7308" w:rsidP="00FA0A37">
            <w:pPr>
              <w:jc w:val="left"/>
              <w:rPr>
                <w:sz w:val="24"/>
              </w:rPr>
            </w:pPr>
            <w:r w:rsidRPr="003C2BCA">
              <w:rPr>
                <w:rFonts w:hint="eastAsia"/>
                <w:spacing w:val="300"/>
                <w:kern w:val="0"/>
                <w:sz w:val="24"/>
                <w:fitText w:val="1920" w:id="333653506"/>
              </w:rPr>
              <w:t>年月</w:t>
            </w:r>
            <w:r w:rsidRPr="003C2BCA">
              <w:rPr>
                <w:rFonts w:hint="eastAsia"/>
                <w:kern w:val="0"/>
                <w:sz w:val="24"/>
                <w:fitText w:val="1920" w:id="333653506"/>
              </w:rPr>
              <w:t>日</w:t>
            </w:r>
          </w:p>
        </w:tc>
        <w:tc>
          <w:tcPr>
            <w:tcW w:w="7020" w:type="dxa"/>
            <w:gridSpan w:val="6"/>
          </w:tcPr>
          <w:p w:rsidR="00DB7308" w:rsidRPr="00B45807" w:rsidRDefault="00DB7308" w:rsidP="00FA0A37">
            <w:pPr>
              <w:ind w:firstLineChars="700" w:firstLine="1960"/>
              <w:jc w:val="left"/>
              <w:rPr>
                <w:sz w:val="28"/>
                <w:szCs w:val="28"/>
              </w:rPr>
            </w:pPr>
            <w:r w:rsidRPr="00B45807">
              <w:rPr>
                <w:rFonts w:hint="eastAsia"/>
                <w:sz w:val="28"/>
                <w:szCs w:val="28"/>
              </w:rPr>
              <w:t>年　　　月　　　日から</w:t>
            </w:r>
          </w:p>
        </w:tc>
      </w:tr>
      <w:tr w:rsidR="00DB7308" w:rsidTr="00E66E5A">
        <w:trPr>
          <w:trHeight w:val="1918"/>
        </w:trPr>
        <w:tc>
          <w:tcPr>
            <w:tcW w:w="2160" w:type="dxa"/>
          </w:tcPr>
          <w:p w:rsidR="00DB7308" w:rsidRDefault="00DB7308" w:rsidP="00FA0A37">
            <w:pPr>
              <w:jc w:val="left"/>
              <w:rPr>
                <w:sz w:val="24"/>
              </w:rPr>
            </w:pPr>
          </w:p>
          <w:p w:rsidR="00DB7308" w:rsidRDefault="00DB7308" w:rsidP="00FA0A37">
            <w:pPr>
              <w:jc w:val="left"/>
              <w:rPr>
                <w:sz w:val="28"/>
                <w:szCs w:val="28"/>
              </w:rPr>
            </w:pPr>
          </w:p>
          <w:p w:rsidR="00DB7308" w:rsidRPr="00C64820" w:rsidRDefault="00DB7308" w:rsidP="00FA0A3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備　　　　　</w:t>
            </w:r>
            <w:r w:rsidRPr="00C35DA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20" w:type="dxa"/>
            <w:gridSpan w:val="6"/>
          </w:tcPr>
          <w:p w:rsidR="00DB7308" w:rsidRPr="00C35DA4" w:rsidRDefault="00DB7308" w:rsidP="00FA0A37">
            <w:pPr>
              <w:jc w:val="left"/>
              <w:rPr>
                <w:sz w:val="24"/>
              </w:rPr>
            </w:pPr>
          </w:p>
        </w:tc>
      </w:tr>
      <w:tr w:rsidR="00DB7308" w:rsidTr="00E66E5A">
        <w:trPr>
          <w:trHeight w:val="345"/>
        </w:trPr>
        <w:tc>
          <w:tcPr>
            <w:tcW w:w="9180" w:type="dxa"/>
            <w:gridSpan w:val="7"/>
            <w:tcBorders>
              <w:top w:val="nil"/>
            </w:tcBorders>
          </w:tcPr>
          <w:p w:rsidR="00DB7308" w:rsidRPr="00B45807" w:rsidRDefault="00DB7308" w:rsidP="00FA0A37">
            <w:pPr>
              <w:tabs>
                <w:tab w:val="left" w:pos="18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B7308" w:rsidRPr="00B45807" w:rsidTr="00E66E5A">
        <w:trPr>
          <w:trHeight w:val="345"/>
        </w:trPr>
        <w:tc>
          <w:tcPr>
            <w:tcW w:w="2160" w:type="dxa"/>
          </w:tcPr>
          <w:p w:rsidR="00DB7308" w:rsidRPr="00B45807" w:rsidRDefault="00DB7308" w:rsidP="00FA0A37">
            <w:pPr>
              <w:tabs>
                <w:tab w:val="left" w:pos="1785"/>
              </w:tabs>
              <w:jc w:val="left"/>
              <w:rPr>
                <w:sz w:val="24"/>
              </w:rPr>
            </w:pPr>
            <w:r w:rsidRPr="003C2BCA">
              <w:rPr>
                <w:rFonts w:hint="eastAsia"/>
                <w:spacing w:val="90"/>
                <w:kern w:val="0"/>
                <w:sz w:val="24"/>
                <w:fitText w:val="1920" w:id="333653507"/>
              </w:rPr>
              <w:t>許可年月</w:t>
            </w:r>
            <w:r w:rsidRPr="003C2BCA">
              <w:rPr>
                <w:rFonts w:hint="eastAsia"/>
                <w:kern w:val="0"/>
                <w:sz w:val="24"/>
                <w:fitText w:val="1920" w:id="333653507"/>
              </w:rPr>
              <w:t>日</w:t>
            </w:r>
          </w:p>
        </w:tc>
        <w:tc>
          <w:tcPr>
            <w:tcW w:w="7020" w:type="dxa"/>
            <w:gridSpan w:val="6"/>
          </w:tcPr>
          <w:p w:rsidR="00DB7308" w:rsidRPr="00B45807" w:rsidRDefault="00DB7308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DB7308" w:rsidRPr="00B45807" w:rsidTr="00E66E5A">
        <w:trPr>
          <w:trHeight w:val="330"/>
        </w:trPr>
        <w:tc>
          <w:tcPr>
            <w:tcW w:w="2160" w:type="dxa"/>
          </w:tcPr>
          <w:p w:rsidR="00DB7308" w:rsidRDefault="00DB7308" w:rsidP="00FA0A37">
            <w:pPr>
              <w:tabs>
                <w:tab w:val="left" w:pos="1785"/>
              </w:tabs>
              <w:jc w:val="left"/>
              <w:rPr>
                <w:sz w:val="24"/>
              </w:rPr>
            </w:pPr>
            <w:r w:rsidRPr="003C2BCA">
              <w:rPr>
                <w:rFonts w:hint="eastAsia"/>
                <w:spacing w:val="150"/>
                <w:kern w:val="0"/>
                <w:sz w:val="24"/>
                <w:fitText w:val="1920" w:id="333653508"/>
              </w:rPr>
              <w:t>許可番</w:t>
            </w:r>
            <w:r w:rsidRPr="003C2BCA">
              <w:rPr>
                <w:rFonts w:hint="eastAsia"/>
                <w:spacing w:val="30"/>
                <w:kern w:val="0"/>
                <w:sz w:val="24"/>
                <w:fitText w:val="1920" w:id="333653508"/>
              </w:rPr>
              <w:t>号</w:t>
            </w:r>
          </w:p>
        </w:tc>
        <w:tc>
          <w:tcPr>
            <w:tcW w:w="7020" w:type="dxa"/>
            <w:gridSpan w:val="6"/>
          </w:tcPr>
          <w:p w:rsidR="00DB7308" w:rsidRPr="00B45807" w:rsidRDefault="00DB7308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DB7308" w:rsidRPr="00B45807" w:rsidTr="00E66E5A">
        <w:trPr>
          <w:trHeight w:val="315"/>
        </w:trPr>
        <w:tc>
          <w:tcPr>
            <w:tcW w:w="2160" w:type="dxa"/>
            <w:vMerge w:val="restart"/>
          </w:tcPr>
          <w:p w:rsidR="00DB7308" w:rsidRDefault="00DB7308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</w:p>
          <w:p w:rsidR="00DB7308" w:rsidRPr="00077606" w:rsidRDefault="00DB7308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  <w:r w:rsidRPr="003C2BCA">
              <w:rPr>
                <w:rFonts w:hint="eastAsia"/>
                <w:spacing w:val="150"/>
                <w:kern w:val="0"/>
                <w:sz w:val="24"/>
                <w:fitText w:val="1920" w:id="333653509"/>
              </w:rPr>
              <w:t>決済区</w:t>
            </w:r>
            <w:r w:rsidRPr="003C2BCA">
              <w:rPr>
                <w:rFonts w:hint="eastAsia"/>
                <w:spacing w:val="30"/>
                <w:kern w:val="0"/>
                <w:sz w:val="24"/>
                <w:fitText w:val="1920" w:id="333653509"/>
              </w:rPr>
              <w:t>分</w:t>
            </w:r>
          </w:p>
        </w:tc>
        <w:tc>
          <w:tcPr>
            <w:tcW w:w="1440" w:type="dxa"/>
            <w:vAlign w:val="center"/>
          </w:tcPr>
          <w:p w:rsidR="00DB7308" w:rsidRDefault="00DB7308" w:rsidP="00AA5956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1260" w:type="dxa"/>
            <w:vAlign w:val="center"/>
          </w:tcPr>
          <w:p w:rsidR="00DB7308" w:rsidRDefault="00DB7308" w:rsidP="00AA5956">
            <w:pPr>
              <w:tabs>
                <w:tab w:val="left" w:pos="2025"/>
                <w:tab w:val="left" w:pos="4050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3240" w:type="dxa"/>
            <w:gridSpan w:val="3"/>
            <w:vAlign w:val="center"/>
          </w:tcPr>
          <w:p w:rsidR="00DB7308" w:rsidRDefault="00DB7308" w:rsidP="00AA5956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　　　　員</w:t>
            </w:r>
          </w:p>
        </w:tc>
        <w:tc>
          <w:tcPr>
            <w:tcW w:w="1080" w:type="dxa"/>
            <w:vAlign w:val="center"/>
          </w:tcPr>
          <w:p w:rsidR="00DB7308" w:rsidRDefault="00DB7308" w:rsidP="00AA5956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DB7308" w:rsidRPr="00077606" w:rsidTr="00E66E5A">
        <w:trPr>
          <w:trHeight w:val="675"/>
        </w:trPr>
        <w:tc>
          <w:tcPr>
            <w:tcW w:w="2160" w:type="dxa"/>
            <w:vMerge/>
          </w:tcPr>
          <w:p w:rsidR="00DB7308" w:rsidRDefault="00DB7308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</w:tcPr>
          <w:p w:rsidR="00DB7308" w:rsidRDefault="00DB7308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DB7308" w:rsidRDefault="00DB7308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  <w:tc>
          <w:tcPr>
            <w:tcW w:w="3240" w:type="dxa"/>
            <w:gridSpan w:val="3"/>
          </w:tcPr>
          <w:p w:rsidR="00DB7308" w:rsidRDefault="00DB7308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:rsidR="00DB7308" w:rsidRDefault="00DB7308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</w:tr>
      <w:tr w:rsidR="00DB7308" w:rsidTr="00E66E5A">
        <w:trPr>
          <w:trHeight w:val="721"/>
        </w:trPr>
        <w:tc>
          <w:tcPr>
            <w:tcW w:w="2160" w:type="dxa"/>
          </w:tcPr>
          <w:p w:rsidR="00DB7308" w:rsidRDefault="00DB7308" w:rsidP="00FA0A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公印使用</w:t>
            </w:r>
          </w:p>
          <w:p w:rsidR="00DB7308" w:rsidRDefault="00DB7308" w:rsidP="00FA0A37">
            <w:pPr>
              <w:jc w:val="left"/>
              <w:rPr>
                <w:sz w:val="24"/>
              </w:rPr>
            </w:pPr>
            <w:r w:rsidRPr="003C2BCA">
              <w:rPr>
                <w:rFonts w:hint="eastAsia"/>
                <w:spacing w:val="300"/>
                <w:kern w:val="0"/>
                <w:sz w:val="24"/>
                <w:fitText w:val="1920" w:id="333653510"/>
              </w:rPr>
              <w:t>承認</w:t>
            </w:r>
            <w:r w:rsidRPr="003C2BCA">
              <w:rPr>
                <w:rFonts w:hint="eastAsia"/>
                <w:kern w:val="0"/>
                <w:sz w:val="24"/>
                <w:fitText w:val="1920" w:id="333653510"/>
              </w:rPr>
              <w:t>印</w:t>
            </w:r>
          </w:p>
        </w:tc>
        <w:tc>
          <w:tcPr>
            <w:tcW w:w="7020" w:type="dxa"/>
            <w:gridSpan w:val="6"/>
          </w:tcPr>
          <w:p w:rsidR="00DB7308" w:rsidRPr="00CE62E5" w:rsidRDefault="00DB7308" w:rsidP="00FA0A37">
            <w:pPr>
              <w:tabs>
                <w:tab w:val="left" w:pos="1470"/>
                <w:tab w:val="left" w:pos="5355"/>
              </w:tabs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Pr="00CE62E5">
              <w:rPr>
                <w:rFonts w:hint="eastAsia"/>
                <w:sz w:val="28"/>
                <w:szCs w:val="28"/>
              </w:rPr>
              <w:t xml:space="preserve">年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62E5">
              <w:rPr>
                <w:rFonts w:hint="eastAsia"/>
                <w:sz w:val="28"/>
                <w:szCs w:val="28"/>
              </w:rPr>
              <w:t xml:space="preserve">月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62E5">
              <w:rPr>
                <w:rFonts w:hint="eastAsia"/>
                <w:sz w:val="28"/>
                <w:szCs w:val="28"/>
              </w:rPr>
              <w:t xml:space="preserve">　日</w:t>
            </w:r>
            <w:r>
              <w:rPr>
                <w:sz w:val="28"/>
                <w:szCs w:val="28"/>
              </w:rPr>
              <w:tab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㊞　　　</w:t>
            </w:r>
          </w:p>
        </w:tc>
      </w:tr>
    </w:tbl>
    <w:p w:rsidR="00DB7308" w:rsidRPr="003C2BCA" w:rsidRDefault="00DB7308"/>
    <w:sectPr w:rsidR="00DB7308" w:rsidRPr="003C2BCA" w:rsidSect="00E66E5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 School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CA"/>
    <w:rsid w:val="00000C62"/>
    <w:rsid w:val="00063B77"/>
    <w:rsid w:val="00077606"/>
    <w:rsid w:val="000F54A0"/>
    <w:rsid w:val="00147812"/>
    <w:rsid w:val="001D26FA"/>
    <w:rsid w:val="003112C9"/>
    <w:rsid w:val="003C2BCA"/>
    <w:rsid w:val="004B2DC7"/>
    <w:rsid w:val="00567AC6"/>
    <w:rsid w:val="00AA5956"/>
    <w:rsid w:val="00B45807"/>
    <w:rsid w:val="00C35DA4"/>
    <w:rsid w:val="00C508AF"/>
    <w:rsid w:val="00C64820"/>
    <w:rsid w:val="00CE62E5"/>
    <w:rsid w:val="00DB7308"/>
    <w:rsid w:val="00DE1B71"/>
    <w:rsid w:val="00E66E5A"/>
    <w:rsid w:val="00F72925"/>
    <w:rsid w:val="00FA0A37"/>
    <w:rsid w:val="00FB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ws-21</dc:creator>
  <cp:keywords/>
  <dc:description/>
  <cp:lastModifiedBy>m</cp:lastModifiedBy>
  <cp:revision>2</cp:revision>
  <dcterms:created xsi:type="dcterms:W3CDTF">2013-03-28T03:38:00Z</dcterms:created>
  <dcterms:modified xsi:type="dcterms:W3CDTF">2013-03-28T03:38:00Z</dcterms:modified>
</cp:coreProperties>
</file>