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67" w:rsidRDefault="00686E67" w:rsidP="00D07A8F">
      <w:pPr>
        <w:jc w:val="left"/>
        <w:rPr>
          <w:sz w:val="24"/>
        </w:rPr>
      </w:pPr>
      <w:r>
        <w:rPr>
          <w:rFonts w:hint="eastAsia"/>
          <w:sz w:val="24"/>
        </w:rPr>
        <w:t>別記第２号様式（第３条関係）</w:t>
      </w:r>
    </w:p>
    <w:p w:rsidR="00686E67" w:rsidRPr="00567AC6" w:rsidRDefault="00686E67" w:rsidP="00D07A8F">
      <w:pPr>
        <w:jc w:val="center"/>
        <w:rPr>
          <w:b/>
          <w:sz w:val="24"/>
        </w:rPr>
      </w:pPr>
      <w:r w:rsidRPr="00C40BF5">
        <w:rPr>
          <w:rFonts w:hint="eastAsia"/>
          <w:b/>
          <w:sz w:val="32"/>
          <w:szCs w:val="32"/>
        </w:rPr>
        <w:t>老人福祉センター</w:t>
      </w:r>
      <w:r>
        <w:rPr>
          <w:rFonts w:hint="eastAsia"/>
          <w:b/>
          <w:sz w:val="32"/>
          <w:szCs w:val="32"/>
        </w:rPr>
        <w:t>団体</w:t>
      </w:r>
      <w:r w:rsidRPr="00C40BF5">
        <w:rPr>
          <w:rFonts w:hint="eastAsia"/>
          <w:b/>
          <w:sz w:val="32"/>
          <w:szCs w:val="32"/>
        </w:rPr>
        <w:t>使用許可申請書</w:t>
      </w:r>
    </w:p>
    <w:p w:rsidR="00686E67" w:rsidRDefault="00686E67" w:rsidP="00D07A8F">
      <w:pPr>
        <w:tabs>
          <w:tab w:val="center" w:pos="4252"/>
        </w:tabs>
        <w:ind w:firstLineChars="2500" w:firstLine="600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86E67" w:rsidRPr="00F51F3D" w:rsidRDefault="00686E67" w:rsidP="00D07A8F">
      <w:pPr>
        <w:tabs>
          <w:tab w:val="center" w:pos="4252"/>
        </w:tabs>
        <w:rPr>
          <w:b/>
          <w:sz w:val="32"/>
          <w:szCs w:val="32"/>
        </w:rPr>
      </w:pPr>
      <w:r w:rsidRPr="00F51F3D">
        <w:rPr>
          <w:rFonts w:hint="eastAsia"/>
          <w:b/>
          <w:sz w:val="24"/>
        </w:rPr>
        <w:t xml:space="preserve">老人福祉センター指定管理者　</w:t>
      </w:r>
    </w:p>
    <w:p w:rsidR="00686E67" w:rsidRPr="00F51F3D" w:rsidRDefault="00686E67" w:rsidP="00D07A8F">
      <w:pPr>
        <w:tabs>
          <w:tab w:val="center" w:pos="3052"/>
        </w:tabs>
        <w:ind w:right="2400"/>
        <w:rPr>
          <w:b/>
          <w:sz w:val="24"/>
        </w:rPr>
      </w:pPr>
      <w:r w:rsidRPr="00F51F3D">
        <w:rPr>
          <w:rFonts w:hint="eastAsia"/>
          <w:b/>
          <w:sz w:val="24"/>
        </w:rPr>
        <w:t>社会福祉法人富里市社会福祉協議会長　様</w:t>
      </w:r>
    </w:p>
    <w:p w:rsidR="00686E67" w:rsidRPr="00F51F3D" w:rsidRDefault="00686E67" w:rsidP="00D07A8F">
      <w:pPr>
        <w:tabs>
          <w:tab w:val="center" w:pos="3052"/>
        </w:tabs>
        <w:ind w:right="2400"/>
        <w:rPr>
          <w:b/>
          <w:sz w:val="28"/>
          <w:szCs w:val="28"/>
        </w:rPr>
      </w:pPr>
    </w:p>
    <w:p w:rsidR="00686E67" w:rsidRDefault="00686E67" w:rsidP="00D07A8F">
      <w:pPr>
        <w:tabs>
          <w:tab w:val="center" w:pos="4252"/>
        </w:tabs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:rsidR="00686E67" w:rsidRPr="004F754B" w:rsidRDefault="00686E67" w:rsidP="00D07A8F">
      <w:pPr>
        <w:tabs>
          <w:tab w:val="center" w:pos="4252"/>
        </w:tabs>
        <w:rPr>
          <w:sz w:val="24"/>
        </w:rPr>
      </w:pPr>
      <w:r>
        <w:rPr>
          <w:sz w:val="24"/>
        </w:rPr>
        <w:t xml:space="preserve">                     </w:t>
      </w:r>
      <w:r w:rsidRPr="00C40BF5">
        <w:rPr>
          <w:rFonts w:hint="eastAsia"/>
          <w:sz w:val="28"/>
          <w:szCs w:val="28"/>
        </w:rPr>
        <w:t>申請者</w:t>
      </w:r>
      <w:r>
        <w:rPr>
          <w:rFonts w:hint="eastAsia"/>
          <w:sz w:val="24"/>
        </w:rPr>
        <w:t xml:space="preserve">　</w:t>
      </w:r>
      <w:r w:rsidRPr="004F754B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4F754B">
        <w:rPr>
          <w:rFonts w:hint="eastAsia"/>
          <w:sz w:val="24"/>
        </w:rPr>
        <w:t>名</w:t>
      </w:r>
    </w:p>
    <w:p w:rsidR="00686E67" w:rsidRDefault="00686E67" w:rsidP="00D07A8F">
      <w:pPr>
        <w:rPr>
          <w:sz w:val="24"/>
        </w:rPr>
      </w:pPr>
      <w:r w:rsidRPr="004F754B">
        <w:rPr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電　</w:t>
      </w:r>
      <w:r w:rsidRPr="004F754B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　　　　（　　）</w:t>
      </w:r>
    </w:p>
    <w:p w:rsidR="00686E67" w:rsidRPr="00C64820" w:rsidRDefault="00686E67" w:rsidP="00D07A8F">
      <w:pPr>
        <w:rPr>
          <w:sz w:val="24"/>
        </w:rPr>
      </w:pPr>
    </w:p>
    <w:p w:rsidR="00686E67" w:rsidRPr="003112C9" w:rsidRDefault="00686E67" w:rsidP="00D07A8F">
      <w:pPr>
        <w:tabs>
          <w:tab w:val="center" w:pos="4252"/>
        </w:tabs>
        <w:jc w:val="center"/>
        <w:rPr>
          <w:sz w:val="24"/>
        </w:rPr>
      </w:pPr>
      <w:r>
        <w:rPr>
          <w:rFonts w:hint="eastAsia"/>
          <w:sz w:val="24"/>
        </w:rPr>
        <w:t>次のとおり老人福祉センターを使用したいので申請します。</w:t>
      </w: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1336"/>
        <w:gridCol w:w="1105"/>
        <w:gridCol w:w="4140"/>
        <w:gridCol w:w="979"/>
      </w:tblGrid>
      <w:tr w:rsidR="00686E67" w:rsidRPr="00B45807" w:rsidTr="00FA0A37">
        <w:trPr>
          <w:trHeight w:val="721"/>
        </w:trPr>
        <w:tc>
          <w:tcPr>
            <w:tcW w:w="2160" w:type="dxa"/>
          </w:tcPr>
          <w:p w:rsidR="00686E67" w:rsidRPr="00567AC6" w:rsidRDefault="00686E67" w:rsidP="00FA0A37">
            <w:pPr>
              <w:jc w:val="distribut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560" w:type="dxa"/>
            <w:gridSpan w:val="4"/>
            <w:vAlign w:val="center"/>
          </w:tcPr>
          <w:p w:rsidR="00686E67" w:rsidRPr="00567AC6" w:rsidRDefault="00686E67" w:rsidP="00FA0A37">
            <w:pPr>
              <w:tabs>
                <w:tab w:val="left" w:pos="3270"/>
              </w:tabs>
              <w:jc w:val="center"/>
              <w:rPr>
                <w:sz w:val="24"/>
              </w:rPr>
            </w:pPr>
          </w:p>
        </w:tc>
      </w:tr>
      <w:tr w:rsidR="00686E67" w:rsidRPr="00B45807" w:rsidTr="00FA0A37">
        <w:trPr>
          <w:trHeight w:val="720"/>
        </w:trPr>
        <w:tc>
          <w:tcPr>
            <w:tcW w:w="2160" w:type="dxa"/>
          </w:tcPr>
          <w:p w:rsidR="00686E67" w:rsidRDefault="00686E67" w:rsidP="00FA0A37">
            <w:pPr>
              <w:jc w:val="left"/>
              <w:rPr>
                <w:kern w:val="0"/>
                <w:sz w:val="28"/>
                <w:szCs w:val="28"/>
              </w:rPr>
            </w:pPr>
            <w:r w:rsidRPr="002F0C3B">
              <w:rPr>
                <w:rFonts w:hint="eastAsia"/>
                <w:spacing w:val="70"/>
                <w:kern w:val="0"/>
                <w:sz w:val="28"/>
                <w:szCs w:val="28"/>
                <w:fitText w:val="1960" w:id="333653760"/>
              </w:rPr>
              <w:t>使用年月</w:t>
            </w:r>
            <w:r w:rsidRPr="002F0C3B">
              <w:rPr>
                <w:rFonts w:hint="eastAsia"/>
                <w:kern w:val="0"/>
                <w:sz w:val="28"/>
                <w:szCs w:val="28"/>
                <w:fitText w:val="1960" w:id="333653760"/>
              </w:rPr>
              <w:t>日</w:t>
            </w:r>
          </w:p>
        </w:tc>
        <w:tc>
          <w:tcPr>
            <w:tcW w:w="7560" w:type="dxa"/>
            <w:gridSpan w:val="4"/>
            <w:vAlign w:val="center"/>
          </w:tcPr>
          <w:p w:rsidR="00686E67" w:rsidRDefault="00686E67" w:rsidP="00FA0A37">
            <w:pPr>
              <w:ind w:firstLineChars="400" w:firstLine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Pr="00F52AED">
              <w:rPr>
                <w:rFonts w:hint="eastAsia"/>
                <w:sz w:val="28"/>
                <w:szCs w:val="28"/>
              </w:rPr>
              <w:t xml:space="preserve">　　　月　　　日</w:t>
            </w:r>
            <w:r>
              <w:rPr>
                <w:rFonts w:hint="eastAsia"/>
                <w:sz w:val="28"/>
                <w:szCs w:val="28"/>
              </w:rPr>
              <w:t xml:space="preserve">　（　　　曜日）</w:t>
            </w:r>
          </w:p>
        </w:tc>
      </w:tr>
      <w:tr w:rsidR="00686E67" w:rsidRPr="00B45807" w:rsidTr="00FA0A37">
        <w:trPr>
          <w:trHeight w:val="690"/>
        </w:trPr>
        <w:tc>
          <w:tcPr>
            <w:tcW w:w="2160" w:type="dxa"/>
          </w:tcPr>
          <w:p w:rsidR="00686E67" w:rsidRPr="00F52AED" w:rsidRDefault="00686E67" w:rsidP="00FA0A37">
            <w:pPr>
              <w:jc w:val="distribut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使用時間</w:t>
            </w:r>
          </w:p>
        </w:tc>
        <w:tc>
          <w:tcPr>
            <w:tcW w:w="7560" w:type="dxa"/>
            <w:gridSpan w:val="4"/>
            <w:vAlign w:val="center"/>
          </w:tcPr>
          <w:p w:rsidR="00686E67" w:rsidRPr="00C40BF5" w:rsidRDefault="00686E67" w:rsidP="00FA0A37">
            <w:pPr>
              <w:tabs>
                <w:tab w:val="left" w:pos="5210"/>
              </w:tabs>
              <w:jc w:val="center"/>
              <w:rPr>
                <w:sz w:val="28"/>
                <w:szCs w:val="28"/>
              </w:rPr>
            </w:pPr>
            <w:r w:rsidRPr="00C40BF5">
              <w:rPr>
                <w:rFonts w:hint="eastAsia"/>
                <w:sz w:val="28"/>
                <w:szCs w:val="28"/>
              </w:rPr>
              <w:t>午</w:t>
            </w:r>
            <w:r>
              <w:rPr>
                <w:sz w:val="28"/>
                <w:szCs w:val="28"/>
              </w:rPr>
              <w:t>(</w:t>
            </w:r>
            <w:r w:rsidRPr="00C40BF5">
              <w:rPr>
                <w:rFonts w:hint="eastAsia"/>
                <w:sz w:val="28"/>
                <w:szCs w:val="28"/>
              </w:rPr>
              <w:t>前後</w:t>
            </w:r>
            <w:r>
              <w:rPr>
                <w:sz w:val="28"/>
                <w:szCs w:val="28"/>
              </w:rPr>
              <w:t xml:space="preserve">)     </w:t>
            </w:r>
            <w:r w:rsidRPr="00C40BF5">
              <w:rPr>
                <w:rFonts w:hint="eastAsia"/>
                <w:sz w:val="28"/>
                <w:szCs w:val="28"/>
              </w:rPr>
              <w:t>時　　分から午</w:t>
            </w:r>
            <w:r>
              <w:rPr>
                <w:sz w:val="28"/>
                <w:szCs w:val="28"/>
              </w:rPr>
              <w:t>(</w:t>
            </w:r>
            <w:r w:rsidRPr="00C40BF5">
              <w:rPr>
                <w:rFonts w:hint="eastAsia"/>
                <w:sz w:val="28"/>
                <w:szCs w:val="28"/>
              </w:rPr>
              <w:t>前後</w:t>
            </w:r>
            <w:r>
              <w:rPr>
                <w:sz w:val="28"/>
                <w:szCs w:val="28"/>
              </w:rPr>
              <w:t>)</w:t>
            </w:r>
            <w:r w:rsidRPr="00C40BF5">
              <w:rPr>
                <w:sz w:val="28"/>
                <w:szCs w:val="28"/>
              </w:rPr>
              <w:tab/>
            </w:r>
            <w:r w:rsidRPr="00C40BF5">
              <w:rPr>
                <w:rFonts w:hint="eastAsia"/>
                <w:sz w:val="28"/>
                <w:szCs w:val="28"/>
              </w:rPr>
              <w:t>時　　分まで</w:t>
            </w:r>
          </w:p>
        </w:tc>
      </w:tr>
      <w:tr w:rsidR="00686E67" w:rsidRPr="00B45807" w:rsidTr="00FA0A37">
        <w:trPr>
          <w:trHeight w:val="705"/>
        </w:trPr>
        <w:tc>
          <w:tcPr>
            <w:tcW w:w="2160" w:type="dxa"/>
          </w:tcPr>
          <w:p w:rsidR="00686E67" w:rsidRDefault="00686E67" w:rsidP="00FA0A37">
            <w:pPr>
              <w:jc w:val="distribut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使用室名</w:t>
            </w:r>
          </w:p>
        </w:tc>
        <w:tc>
          <w:tcPr>
            <w:tcW w:w="7560" w:type="dxa"/>
            <w:gridSpan w:val="4"/>
            <w:vAlign w:val="center"/>
          </w:tcPr>
          <w:p w:rsidR="00686E67" w:rsidRPr="00C40BF5" w:rsidRDefault="00686E67" w:rsidP="00FA0A37">
            <w:pPr>
              <w:tabs>
                <w:tab w:val="left" w:pos="5210"/>
              </w:tabs>
              <w:jc w:val="center"/>
              <w:rPr>
                <w:sz w:val="28"/>
                <w:szCs w:val="28"/>
              </w:rPr>
            </w:pPr>
          </w:p>
        </w:tc>
      </w:tr>
      <w:tr w:rsidR="00686E67" w:rsidRPr="00B45807" w:rsidTr="00FA0A37">
        <w:trPr>
          <w:trHeight w:val="680"/>
        </w:trPr>
        <w:tc>
          <w:tcPr>
            <w:tcW w:w="2160" w:type="dxa"/>
          </w:tcPr>
          <w:p w:rsidR="00686E67" w:rsidRDefault="00686E67" w:rsidP="00FA0A37">
            <w:pPr>
              <w:jc w:val="distribut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使用目的</w:t>
            </w:r>
          </w:p>
        </w:tc>
        <w:tc>
          <w:tcPr>
            <w:tcW w:w="7560" w:type="dxa"/>
            <w:gridSpan w:val="4"/>
            <w:vAlign w:val="center"/>
          </w:tcPr>
          <w:p w:rsidR="00686E67" w:rsidRPr="001F0442" w:rsidRDefault="00686E67" w:rsidP="00FA0A3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</w:tc>
      </w:tr>
      <w:tr w:rsidR="00686E67" w:rsidRPr="00C35DA4" w:rsidTr="00FA0A37">
        <w:trPr>
          <w:trHeight w:val="1740"/>
        </w:trPr>
        <w:tc>
          <w:tcPr>
            <w:tcW w:w="2160" w:type="dxa"/>
          </w:tcPr>
          <w:p w:rsidR="00686E67" w:rsidRDefault="00686E67" w:rsidP="00FA0A37">
            <w:pPr>
              <w:jc w:val="left"/>
              <w:rPr>
                <w:sz w:val="24"/>
              </w:rPr>
            </w:pPr>
          </w:p>
          <w:p w:rsidR="00686E67" w:rsidRDefault="00686E67" w:rsidP="00FA0A37">
            <w:pPr>
              <w:jc w:val="left"/>
              <w:rPr>
                <w:sz w:val="24"/>
              </w:rPr>
            </w:pPr>
          </w:p>
          <w:p w:rsidR="00686E67" w:rsidRPr="00A62156" w:rsidRDefault="00686E67" w:rsidP="00FA0A37">
            <w:pPr>
              <w:jc w:val="left"/>
              <w:rPr>
                <w:sz w:val="24"/>
              </w:rPr>
            </w:pPr>
            <w:r w:rsidRPr="00A62156"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7560" w:type="dxa"/>
            <w:gridSpan w:val="4"/>
            <w:vAlign w:val="center"/>
          </w:tcPr>
          <w:p w:rsidR="00686E67" w:rsidRPr="00C35DA4" w:rsidRDefault="00686E67" w:rsidP="00FA0A37">
            <w:pPr>
              <w:jc w:val="center"/>
              <w:rPr>
                <w:sz w:val="24"/>
              </w:rPr>
            </w:pPr>
          </w:p>
        </w:tc>
      </w:tr>
      <w:tr w:rsidR="00686E67" w:rsidRPr="00B45807" w:rsidTr="00FA0A37">
        <w:trPr>
          <w:trHeight w:val="345"/>
        </w:trPr>
        <w:tc>
          <w:tcPr>
            <w:tcW w:w="9720" w:type="dxa"/>
            <w:gridSpan w:val="5"/>
            <w:tcBorders>
              <w:top w:val="nil"/>
            </w:tcBorders>
          </w:tcPr>
          <w:p w:rsidR="00686E67" w:rsidRPr="00B45807" w:rsidRDefault="00686E67" w:rsidP="00FA0A37">
            <w:pPr>
              <w:tabs>
                <w:tab w:val="left" w:pos="181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686E67" w:rsidRPr="00B45807" w:rsidTr="00FA0A37">
        <w:trPr>
          <w:trHeight w:val="345"/>
        </w:trPr>
        <w:tc>
          <w:tcPr>
            <w:tcW w:w="2160" w:type="dxa"/>
          </w:tcPr>
          <w:p w:rsidR="00686E67" w:rsidRPr="00B45807" w:rsidRDefault="00686E67" w:rsidP="00FA0A37">
            <w:pPr>
              <w:tabs>
                <w:tab w:val="left" w:pos="1785"/>
              </w:tabs>
              <w:jc w:val="left"/>
              <w:rPr>
                <w:sz w:val="24"/>
              </w:rPr>
            </w:pPr>
            <w:r w:rsidRPr="00D07A8F">
              <w:rPr>
                <w:rFonts w:hint="eastAsia"/>
                <w:spacing w:val="90"/>
                <w:kern w:val="0"/>
                <w:sz w:val="24"/>
                <w:fitText w:val="1920" w:id="333653761"/>
              </w:rPr>
              <w:t>許可年月</w:t>
            </w:r>
            <w:r w:rsidRPr="00D07A8F">
              <w:rPr>
                <w:rFonts w:hint="eastAsia"/>
                <w:kern w:val="0"/>
                <w:sz w:val="24"/>
                <w:fitText w:val="1920" w:id="333653761"/>
              </w:rPr>
              <w:t>日</w:t>
            </w:r>
          </w:p>
        </w:tc>
        <w:tc>
          <w:tcPr>
            <w:tcW w:w="7560" w:type="dxa"/>
            <w:gridSpan w:val="4"/>
          </w:tcPr>
          <w:p w:rsidR="00686E67" w:rsidRPr="00B45807" w:rsidRDefault="00686E67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686E67" w:rsidRPr="00B45807" w:rsidTr="00FA0A37">
        <w:trPr>
          <w:trHeight w:val="330"/>
        </w:trPr>
        <w:tc>
          <w:tcPr>
            <w:tcW w:w="2160" w:type="dxa"/>
          </w:tcPr>
          <w:p w:rsidR="00686E67" w:rsidRDefault="00686E67" w:rsidP="00FA0A37">
            <w:pPr>
              <w:tabs>
                <w:tab w:val="left" w:pos="1785"/>
              </w:tabs>
              <w:jc w:val="left"/>
              <w:rPr>
                <w:sz w:val="24"/>
              </w:rPr>
            </w:pPr>
            <w:r w:rsidRPr="00D07A8F">
              <w:rPr>
                <w:rFonts w:hint="eastAsia"/>
                <w:spacing w:val="150"/>
                <w:kern w:val="0"/>
                <w:sz w:val="24"/>
                <w:fitText w:val="1920" w:id="333653762"/>
              </w:rPr>
              <w:t>許可番</w:t>
            </w:r>
            <w:r w:rsidRPr="00D07A8F">
              <w:rPr>
                <w:rFonts w:hint="eastAsia"/>
                <w:spacing w:val="30"/>
                <w:kern w:val="0"/>
                <w:sz w:val="24"/>
                <w:fitText w:val="1920" w:id="333653762"/>
              </w:rPr>
              <w:t>号</w:t>
            </w:r>
          </w:p>
        </w:tc>
        <w:tc>
          <w:tcPr>
            <w:tcW w:w="7560" w:type="dxa"/>
            <w:gridSpan w:val="4"/>
          </w:tcPr>
          <w:p w:rsidR="00686E67" w:rsidRPr="00B45807" w:rsidRDefault="00686E67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第　　　　　　　号</w:t>
            </w:r>
          </w:p>
        </w:tc>
      </w:tr>
      <w:tr w:rsidR="00686E67" w:rsidTr="00FA0A37">
        <w:trPr>
          <w:trHeight w:val="315"/>
        </w:trPr>
        <w:tc>
          <w:tcPr>
            <w:tcW w:w="2160" w:type="dxa"/>
            <w:vMerge w:val="restart"/>
          </w:tcPr>
          <w:p w:rsidR="00686E67" w:rsidRDefault="00686E67" w:rsidP="00FA0A37">
            <w:pPr>
              <w:tabs>
                <w:tab w:val="left" w:pos="1785"/>
              </w:tabs>
              <w:jc w:val="left"/>
              <w:rPr>
                <w:kern w:val="0"/>
                <w:sz w:val="24"/>
              </w:rPr>
            </w:pPr>
          </w:p>
          <w:p w:rsidR="00686E67" w:rsidRPr="00077606" w:rsidRDefault="00686E67" w:rsidP="00FA0A37">
            <w:pPr>
              <w:tabs>
                <w:tab w:val="left" w:pos="1785"/>
              </w:tabs>
              <w:jc w:val="left"/>
              <w:rPr>
                <w:kern w:val="0"/>
                <w:sz w:val="24"/>
              </w:rPr>
            </w:pPr>
            <w:r w:rsidRPr="00D07A8F">
              <w:rPr>
                <w:rFonts w:hint="eastAsia"/>
                <w:spacing w:val="150"/>
                <w:kern w:val="0"/>
                <w:sz w:val="24"/>
                <w:fitText w:val="1920" w:id="333653763"/>
              </w:rPr>
              <w:t>決済区</w:t>
            </w:r>
            <w:r w:rsidRPr="00D07A8F">
              <w:rPr>
                <w:rFonts w:hint="eastAsia"/>
                <w:spacing w:val="30"/>
                <w:kern w:val="0"/>
                <w:sz w:val="24"/>
                <w:fitText w:val="1920" w:id="333653763"/>
              </w:rPr>
              <w:t>分</w:t>
            </w:r>
          </w:p>
        </w:tc>
        <w:tc>
          <w:tcPr>
            <w:tcW w:w="1336" w:type="dxa"/>
            <w:vAlign w:val="center"/>
          </w:tcPr>
          <w:p w:rsidR="00686E67" w:rsidRDefault="00686E67" w:rsidP="00FA0A37">
            <w:pPr>
              <w:tabs>
                <w:tab w:val="left" w:pos="2025"/>
                <w:tab w:val="left" w:pos="40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事務局長</w:t>
            </w:r>
          </w:p>
        </w:tc>
        <w:tc>
          <w:tcPr>
            <w:tcW w:w="1105" w:type="dxa"/>
            <w:vAlign w:val="center"/>
          </w:tcPr>
          <w:p w:rsidR="00686E67" w:rsidRDefault="00686E67" w:rsidP="00FA0A37">
            <w:pPr>
              <w:tabs>
                <w:tab w:val="left" w:pos="2025"/>
                <w:tab w:val="left" w:pos="4050"/>
              </w:tabs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主査</w:t>
            </w:r>
          </w:p>
        </w:tc>
        <w:tc>
          <w:tcPr>
            <w:tcW w:w="4140" w:type="dxa"/>
            <w:vAlign w:val="center"/>
          </w:tcPr>
          <w:p w:rsidR="00686E67" w:rsidRDefault="00686E67" w:rsidP="00FA0A37">
            <w:pPr>
              <w:tabs>
                <w:tab w:val="left" w:pos="2025"/>
                <w:tab w:val="left" w:pos="40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　　　　　員</w:t>
            </w:r>
          </w:p>
        </w:tc>
        <w:tc>
          <w:tcPr>
            <w:tcW w:w="979" w:type="dxa"/>
            <w:vAlign w:val="center"/>
          </w:tcPr>
          <w:p w:rsidR="00686E67" w:rsidRDefault="00686E67" w:rsidP="00FA0A37">
            <w:pPr>
              <w:tabs>
                <w:tab w:val="left" w:pos="2025"/>
                <w:tab w:val="left" w:pos="40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受付者</w:t>
            </w:r>
          </w:p>
        </w:tc>
      </w:tr>
      <w:tr w:rsidR="00686E67" w:rsidTr="00FA0A37">
        <w:trPr>
          <w:trHeight w:val="675"/>
        </w:trPr>
        <w:tc>
          <w:tcPr>
            <w:tcW w:w="2160" w:type="dxa"/>
            <w:vMerge/>
          </w:tcPr>
          <w:p w:rsidR="00686E67" w:rsidRDefault="00686E67" w:rsidP="00FA0A37">
            <w:pPr>
              <w:tabs>
                <w:tab w:val="left" w:pos="1785"/>
              </w:tabs>
              <w:jc w:val="left"/>
              <w:rPr>
                <w:kern w:val="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86E67" w:rsidRDefault="00686E67" w:rsidP="00FA0A37">
            <w:pPr>
              <w:tabs>
                <w:tab w:val="left" w:pos="2025"/>
              </w:tabs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686E67" w:rsidRDefault="00686E67" w:rsidP="00FA0A37">
            <w:pPr>
              <w:tabs>
                <w:tab w:val="left" w:pos="2025"/>
              </w:tabs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686E67" w:rsidRDefault="00686E67" w:rsidP="00FA0A37">
            <w:pPr>
              <w:tabs>
                <w:tab w:val="left" w:pos="2025"/>
              </w:tabs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:rsidR="00686E67" w:rsidRDefault="00686E67" w:rsidP="00FA0A37">
            <w:pPr>
              <w:tabs>
                <w:tab w:val="left" w:pos="2025"/>
              </w:tabs>
              <w:jc w:val="center"/>
              <w:rPr>
                <w:sz w:val="24"/>
              </w:rPr>
            </w:pPr>
          </w:p>
        </w:tc>
      </w:tr>
      <w:tr w:rsidR="00686E67" w:rsidRPr="00CE62E5" w:rsidTr="00FA0A37">
        <w:trPr>
          <w:trHeight w:val="721"/>
        </w:trPr>
        <w:tc>
          <w:tcPr>
            <w:tcW w:w="2160" w:type="dxa"/>
          </w:tcPr>
          <w:p w:rsidR="00686E67" w:rsidRDefault="00686E67" w:rsidP="00FA0A3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公印使用</w:t>
            </w:r>
          </w:p>
          <w:p w:rsidR="00686E67" w:rsidRDefault="00686E67" w:rsidP="00FA0A37">
            <w:pPr>
              <w:jc w:val="left"/>
              <w:rPr>
                <w:sz w:val="24"/>
              </w:rPr>
            </w:pPr>
            <w:r w:rsidRPr="00D07A8F">
              <w:rPr>
                <w:rFonts w:hint="eastAsia"/>
                <w:spacing w:val="300"/>
                <w:kern w:val="0"/>
                <w:sz w:val="24"/>
                <w:fitText w:val="1920" w:id="333653764"/>
              </w:rPr>
              <w:t>承認</w:t>
            </w:r>
            <w:r w:rsidRPr="00D07A8F">
              <w:rPr>
                <w:rFonts w:hint="eastAsia"/>
                <w:kern w:val="0"/>
                <w:sz w:val="24"/>
                <w:fitText w:val="1920" w:id="333653764"/>
              </w:rPr>
              <w:t>印</w:t>
            </w:r>
          </w:p>
        </w:tc>
        <w:tc>
          <w:tcPr>
            <w:tcW w:w="7560" w:type="dxa"/>
            <w:gridSpan w:val="4"/>
          </w:tcPr>
          <w:p w:rsidR="00686E67" w:rsidRPr="00CE62E5" w:rsidRDefault="00686E67" w:rsidP="00FA0A37">
            <w:pPr>
              <w:tabs>
                <w:tab w:val="left" w:pos="1470"/>
                <w:tab w:val="left" w:pos="5355"/>
              </w:tabs>
              <w:jc w:val="left"/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 w:rsidRPr="00CE62E5">
              <w:rPr>
                <w:rFonts w:hint="eastAsia"/>
                <w:sz w:val="28"/>
                <w:szCs w:val="28"/>
              </w:rPr>
              <w:t xml:space="preserve">年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E62E5">
              <w:rPr>
                <w:rFonts w:hint="eastAsia"/>
                <w:sz w:val="28"/>
                <w:szCs w:val="28"/>
              </w:rPr>
              <w:t xml:space="preserve">月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E62E5">
              <w:rPr>
                <w:rFonts w:hint="eastAsia"/>
                <w:sz w:val="28"/>
                <w:szCs w:val="28"/>
              </w:rPr>
              <w:t xml:space="preserve">　日</w:t>
            </w:r>
            <w:r>
              <w:rPr>
                <w:sz w:val="28"/>
                <w:szCs w:val="28"/>
              </w:rPr>
              <w:tab/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㊞　　　</w:t>
            </w:r>
          </w:p>
        </w:tc>
      </w:tr>
    </w:tbl>
    <w:p w:rsidR="00686E67" w:rsidRPr="00D07A8F" w:rsidRDefault="00686E67"/>
    <w:sectPr w:rsidR="00686E67" w:rsidRPr="00D07A8F" w:rsidSect="002F0C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 Schoolbook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513"/>
    <w:rsid w:val="00077606"/>
    <w:rsid w:val="000F54A0"/>
    <w:rsid w:val="00147812"/>
    <w:rsid w:val="001D26FA"/>
    <w:rsid w:val="001F0442"/>
    <w:rsid w:val="002F0C3B"/>
    <w:rsid w:val="003112C9"/>
    <w:rsid w:val="003E7513"/>
    <w:rsid w:val="004B2DC7"/>
    <w:rsid w:val="004F754B"/>
    <w:rsid w:val="0054267C"/>
    <w:rsid w:val="00567AC6"/>
    <w:rsid w:val="00686E67"/>
    <w:rsid w:val="006E2B04"/>
    <w:rsid w:val="00A62156"/>
    <w:rsid w:val="00B45807"/>
    <w:rsid w:val="00C35DA4"/>
    <w:rsid w:val="00C40BF5"/>
    <w:rsid w:val="00C64820"/>
    <w:rsid w:val="00CE62E5"/>
    <w:rsid w:val="00D07A8F"/>
    <w:rsid w:val="00DE1B71"/>
    <w:rsid w:val="00F51F3D"/>
    <w:rsid w:val="00F52AED"/>
    <w:rsid w:val="00F72925"/>
    <w:rsid w:val="00FA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1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別記第２号様式（第３条関係）</dc:title>
  <dc:subject/>
  <dc:creator>ws-21</dc:creator>
  <cp:keywords/>
  <dc:description/>
  <cp:lastModifiedBy>m</cp:lastModifiedBy>
  <cp:revision>2</cp:revision>
  <dcterms:created xsi:type="dcterms:W3CDTF">2013-03-28T03:39:00Z</dcterms:created>
  <dcterms:modified xsi:type="dcterms:W3CDTF">2013-03-28T03:39:00Z</dcterms:modified>
</cp:coreProperties>
</file>